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092" w:rsidRDefault="004659B9" w:rsidP="00FA3C5A">
      <w:bookmarkStart w:id="0" w:name="_GoBack"/>
      <w:bookmarkEnd w:id="0"/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-273050</wp:posOffset>
                </wp:positionV>
                <wp:extent cx="1409700" cy="914400"/>
                <wp:effectExtent l="0" t="1270" r="0" b="0"/>
                <wp:wrapNone/>
                <wp:docPr id="11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561" w:rsidRDefault="0004386A">
                            <w:r>
                              <w:rPr>
                                <w:noProof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1127125" cy="822960"/>
                                  <wp:effectExtent l="19050" t="0" r="0" b="0"/>
                                  <wp:docPr id="1" name="Kép 0" descr="images (1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6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125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39.9pt;margin-top:-21.5pt;width:111pt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KisgIAALw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" filled="f" stroked="f">
                <v:textbox>
                  <w:txbxContent>
                    <w:p w:rsidR="00E96561" w:rsidRDefault="0004386A">
                      <w:r>
                        <w:rPr>
                          <w:noProof/>
                          <w:lang w:val="nl-NL" w:eastAsia="nl-NL" w:bidi="ar-SA"/>
                        </w:rPr>
                        <w:drawing>
                          <wp:inline distT="0" distB="0" distL="0" distR="0">
                            <wp:extent cx="1127125" cy="822960"/>
                            <wp:effectExtent l="19050" t="0" r="0" b="0"/>
                            <wp:docPr id="1" name="Kép 0" descr="images (1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 (16).jp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125" cy="822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margin">
                  <wp:posOffset>433705</wp:posOffset>
                </wp:positionH>
                <wp:positionV relativeFrom="margin">
                  <wp:posOffset>86995</wp:posOffset>
                </wp:positionV>
                <wp:extent cx="6588125" cy="9869805"/>
                <wp:effectExtent l="22225" t="18415" r="19050" b="17780"/>
                <wp:wrapNone/>
                <wp:docPr id="1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9869805"/>
                        </a:xfrm>
                        <a:prstGeom prst="roundRect">
                          <a:avLst>
                            <a:gd name="adj" fmla="val 4815"/>
                          </a:avLst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93E82D" id="AutoShape 2" o:spid="_x0000_s1026" style="position:absolute;margin-left:34.15pt;margin-top:6.85pt;width:518.75pt;height:777.15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31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" fillcolor="#00b050" strokecolor="#76923c [2406]" strokeweight="2.25pt">
                <w10:wrap anchorx="margin" anchory="margin"/>
              </v:roundrect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601980</wp:posOffset>
                </wp:positionV>
                <wp:extent cx="6134100" cy="9258300"/>
                <wp:effectExtent l="19050" t="19050" r="19050" b="19050"/>
                <wp:wrapNone/>
                <wp:docPr id="1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258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AF1DD"/>
                            </a:gs>
                            <a:gs pos="50000">
                              <a:srgbClr val="EAF1DD">
                                <a:gamma/>
                                <a:tint val="0"/>
                                <a:invGamma/>
                              </a:srgbClr>
                            </a:gs>
                            <a:gs pos="100000">
                              <a:srgbClr val="EAF1DD"/>
                            </a:gs>
                          </a:gsLst>
                          <a:lin ang="2700000" scaled="1"/>
                        </a:gradFill>
                        <a:ln w="2857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single" w:sz="4" w:space="0" w:color="76923C" w:themeColor="accent3" w:themeShade="BF"/>
                                <w:left w:val="single" w:sz="4" w:space="0" w:color="76923C" w:themeColor="accent3" w:themeShade="BF"/>
                                <w:bottom w:val="single" w:sz="4" w:space="0" w:color="76923C" w:themeColor="accent3" w:themeShade="BF"/>
                                <w:right w:val="single" w:sz="4" w:space="0" w:color="76923C" w:themeColor="accent3" w:themeShade="BF"/>
                                <w:insideH w:val="single" w:sz="4" w:space="0" w:color="76923C" w:themeColor="accent3" w:themeShade="BF"/>
                                <w:insideV w:val="single" w:sz="4" w:space="0" w:color="76923C" w:themeColor="accent3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3"/>
                              <w:gridCol w:w="1574"/>
                              <w:gridCol w:w="1573"/>
                              <w:gridCol w:w="1574"/>
                              <w:gridCol w:w="1573"/>
                              <w:gridCol w:w="1574"/>
                            </w:tblGrid>
                            <w:tr w:rsidR="004664CB" w:rsidTr="004664CB">
                              <w:trPr>
                                <w:trHeight w:val="339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65509E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65509E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65509E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65509E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65509E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Freitag</w:t>
                                  </w:r>
                                </w:p>
                              </w:tc>
                            </w:tr>
                            <w:tr w:rsidR="004664CB" w:rsidTr="004664CB">
                              <w:trPr>
                                <w:trHeight w:val="485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65509E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in der ersten Stunde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66750" cy="666750"/>
                                        <wp:effectExtent l="0" t="0" r="0" b="0"/>
                                        <wp:docPr id="17" name="Kép 16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5077" cy="6750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81050" cy="698167"/>
                                        <wp:effectExtent l="0" t="0" r="0" b="0"/>
                                        <wp:docPr id="23" name="Kép 22" descr="geo_germany_illustrated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_germany_illustrated.gif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7140" cy="70361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28345" cy="738000"/>
                                        <wp:effectExtent l="19050" t="0" r="0" b="0"/>
                                        <wp:docPr id="29" name="Kép 28" descr="images (45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45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9630" cy="7393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40881" cy="636601"/>
                                        <wp:effectExtent l="19050" t="0" r="2069" b="0"/>
                                        <wp:docPr id="35" name="Kép 34" descr="images (33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33)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3886" cy="6391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66775" cy="609600"/>
                                        <wp:effectExtent l="19050" t="0" r="9525" b="0"/>
                                        <wp:docPr id="41" name="Kép 40" descr="images (37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37)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clrChange>
                                                    <a:clrFrom>
                                                      <a:srgbClr val="F8F8F8"/>
                                                    </a:clrFrom>
                                                    <a:clrTo>
                                                      <a:srgbClr val="F8F8F8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330" cy="6064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664CB" w:rsidTr="004664CB">
                              <w:trPr>
                                <w:trHeight w:val="485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65509E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in der zweiten Stunde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04850" cy="714193"/>
                                        <wp:effectExtent l="19050" t="0" r="0" b="0"/>
                                        <wp:docPr id="18" name="Kép 17" descr="images (45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45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5805" cy="7151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42950" cy="670681"/>
                                        <wp:effectExtent l="19050" t="0" r="0" b="0"/>
                                        <wp:docPr id="24" name="Kép 23" descr="images (14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14)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8486" cy="67567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88873" cy="688873"/>
                                        <wp:effectExtent l="0" t="0" r="0" b="0"/>
                                        <wp:docPr id="30" name="Kép 29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9308" cy="6993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61695" cy="563880"/>
                                        <wp:effectExtent l="19050" t="0" r="0" b="0"/>
                                        <wp:docPr id="36" name="Kép 35" descr="images (10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10)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1695" cy="563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57225" cy="657225"/>
                                        <wp:effectExtent l="0" t="0" r="0" b="0"/>
                                        <wp:docPr id="42" name="Kép 41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4886" cy="6748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664CB" w:rsidTr="004664CB">
                              <w:trPr>
                                <w:trHeight w:val="485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65509E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in der dritten Stunde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62330" cy="591820"/>
                                        <wp:effectExtent l="19050" t="0" r="0" b="0"/>
                                        <wp:docPr id="19" name="Kép 18" descr="images (26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26)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330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07923" cy="707923"/>
                                        <wp:effectExtent l="0" t="0" r="0" b="0"/>
                                        <wp:docPr id="25" name="Kép 24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0650" cy="7306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09766" cy="723900"/>
                                        <wp:effectExtent l="0" t="0" r="9384" b="0"/>
                                        <wp:docPr id="31" name="Kép 30" descr="geo_germany_illustrated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_germany_illustrated.gif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9100" cy="723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81888" cy="681888"/>
                                        <wp:effectExtent l="0" t="0" r="0" b="0"/>
                                        <wp:docPr id="37" name="Kép 36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6901" cy="6869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09766" cy="723900"/>
                                        <wp:effectExtent l="0" t="0" r="9384" b="0"/>
                                        <wp:docPr id="43" name="Kép 42" descr="geo_germany_illustrated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_germany_illustrated.gif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09100" cy="7233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664CB" w:rsidTr="004664CB">
                              <w:trPr>
                                <w:trHeight w:val="485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65509E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in der vierten Stunde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62330" cy="564515"/>
                                        <wp:effectExtent l="19050" t="0" r="0" b="0"/>
                                        <wp:docPr id="20" name="Kép 19" descr="images (10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10)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330" cy="564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83984" cy="723900"/>
                                        <wp:effectExtent l="19050" t="0" r="0" b="0"/>
                                        <wp:docPr id="26" name="Kép 25" descr="images (12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12)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2496" cy="731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95325" cy="725535"/>
                                        <wp:effectExtent l="19050" t="0" r="9525" b="0"/>
                                        <wp:docPr id="32" name="Kép 31" descr="images (41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41).jp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clrChange>
                                                    <a:clrFrom>
                                                      <a:srgbClr val="FDFDFD"/>
                                                    </a:clrFrom>
                                                    <a:clrTo>
                                                      <a:srgbClr val="FDFDFD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3709" cy="734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90575" cy="653084"/>
                                        <wp:effectExtent l="19050" t="0" r="9525" b="0"/>
                                        <wp:docPr id="38" name="Kép 37" descr="images (6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6)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4674" cy="656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07923" cy="707923"/>
                                        <wp:effectExtent l="0" t="0" r="0" b="0"/>
                                        <wp:docPr id="44" name="Kép 43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3652" cy="7136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664CB" w:rsidTr="004664CB">
                              <w:trPr>
                                <w:trHeight w:val="485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65509E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in der fünften Stunde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09600" cy="609600"/>
                                        <wp:effectExtent l="0" t="0" r="0" b="0"/>
                                        <wp:docPr id="21" name="Kép 20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43473" cy="6434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95588" cy="657225"/>
                                        <wp:effectExtent l="19050" t="0" r="4512" b="0"/>
                                        <wp:docPr id="27" name="Kép 26" descr="images (6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6)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99713" cy="6606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57225" cy="657225"/>
                                        <wp:effectExtent l="0" t="0" r="0" b="0"/>
                                        <wp:docPr id="33" name="Kép 32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71272" cy="67127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BE4C9F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BE4C9F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62330" cy="618490"/>
                                        <wp:effectExtent l="0" t="0" r="0" b="0"/>
                                        <wp:docPr id="83" name="Kép 21" descr="images (19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19).jp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330" cy="618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33425" cy="636211"/>
                                        <wp:effectExtent l="19050" t="0" r="9525" b="0"/>
                                        <wp:docPr id="45" name="Kép 44" descr="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9664" cy="6329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664CB" w:rsidTr="004664CB">
                              <w:trPr>
                                <w:trHeight w:val="485"/>
                              </w:trPr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65509E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in der sechsten Stunde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62330" cy="618490"/>
                                        <wp:effectExtent l="0" t="0" r="0" b="0"/>
                                        <wp:docPr id="22" name="Kép 21" descr="images (19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19).jp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330" cy="618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18370" cy="718370"/>
                                        <wp:effectExtent l="0" t="0" r="0" b="0"/>
                                        <wp:docPr id="28" name="Kép 27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3651" cy="7236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18369" cy="669174"/>
                                        <wp:effectExtent l="0" t="0" r="5531" b="0"/>
                                        <wp:docPr id="34" name="Kép 33" descr="images (1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1).jp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164" cy="6876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00277" cy="733425"/>
                                        <wp:effectExtent l="19050" t="0" r="9323" b="0"/>
                                        <wp:docPr id="40" name="Kép 39" descr="images (8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8).jp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clrChange>
                                                    <a:clrFrom>
                                                      <a:srgbClr val="FFFFFD"/>
                                                    </a:clrFrom>
                                                    <a:clrTo>
                                                      <a:srgbClr val="FFFFFD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3996" cy="7379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  <w:vAlign w:val="center"/>
                                </w:tcPr>
                                <w:p w:rsidR="00190E69" w:rsidRDefault="002E48F0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62330" cy="561340"/>
                                        <wp:effectExtent l="19050" t="0" r="0" b="0"/>
                                        <wp:docPr id="46" name="Kép 45" descr="images (31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31).jpg"/>
                                                <pic:cNvPicPr/>
                                              </pic:nvPicPr>
                                              <pic:blipFill>
                                                <a:blip r:embed="rId21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330" cy="561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A23C0D" w:rsidRPr="002E48F0" w:rsidRDefault="00A23C0D" w:rsidP="00FA3C5A">
                            <w:pPr>
                              <w:rPr>
                                <w:rFonts w:cs="Arial"/>
                                <w:b/>
                                <w:sz w:val="2"/>
                                <w:szCs w:val="2"/>
                                <w:lang w:val="hu-HU"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Ind w:w="108" w:type="dxa"/>
                              <w:tblBorders>
                                <w:top w:val="single" w:sz="4" w:space="0" w:color="76923C" w:themeColor="accent3" w:themeShade="BF"/>
                                <w:left w:val="single" w:sz="4" w:space="0" w:color="76923C" w:themeColor="accent3" w:themeShade="BF"/>
                                <w:bottom w:val="single" w:sz="4" w:space="0" w:color="76923C" w:themeColor="accent3" w:themeShade="BF"/>
                                <w:right w:val="single" w:sz="4" w:space="0" w:color="76923C" w:themeColor="accent3" w:themeShade="BF"/>
                                <w:insideH w:val="single" w:sz="4" w:space="0" w:color="76923C" w:themeColor="accent3" w:themeShade="BF"/>
                                <w:insideV w:val="single" w:sz="4" w:space="0" w:color="76923C" w:themeColor="accent3" w:themeShade="B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75"/>
                              <w:gridCol w:w="1575"/>
                              <w:gridCol w:w="1575"/>
                              <w:gridCol w:w="1575"/>
                              <w:gridCol w:w="1575"/>
                            </w:tblGrid>
                            <w:tr w:rsidR="00190E69" w:rsidTr="00FC5EDF">
                              <w:trPr>
                                <w:trHeight w:val="408"/>
                              </w:trPr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190E69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Montag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Dienstag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Mittwoch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Donnerstag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Freitag</w:t>
                                  </w:r>
                                </w:p>
                              </w:tc>
                            </w:tr>
                            <w:tr w:rsidR="00190E69" w:rsidTr="00FC5EDF">
                              <w:trPr>
                                <w:trHeight w:val="933"/>
                              </w:trPr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in der ersten Stunde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80828" cy="628650"/>
                                        <wp:effectExtent l="0" t="0" r="4972" b="0"/>
                                        <wp:docPr id="47" name="Kép 25" descr="images (12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12)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9578" cy="6367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24528" cy="647700"/>
                                        <wp:effectExtent l="0" t="0" r="0" b="0"/>
                                        <wp:docPr id="58" name="Kép 30" descr="geo_germany_illustrated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_germany_illustrated.gif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1666" cy="6540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19125" cy="619125"/>
                                        <wp:effectExtent l="0" t="0" r="0" b="0"/>
                                        <wp:docPr id="64" name="Kép 16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6857" cy="626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66115" cy="572358"/>
                                        <wp:effectExtent l="0" t="0" r="635" b="0"/>
                                        <wp:docPr id="70" name="Kép 34" descr="images (33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33)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8669" cy="5745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66775" cy="609600"/>
                                        <wp:effectExtent l="19050" t="0" r="9525" b="0"/>
                                        <wp:docPr id="76" name="Kép 40" descr="images (37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37)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330" cy="6064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90E69" w:rsidTr="00FC5EDF">
                              <w:trPr>
                                <w:trHeight w:val="933"/>
                              </w:trPr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in der zweiten Stunde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00075" cy="600075"/>
                                        <wp:effectExtent l="0" t="0" r="0" b="0"/>
                                        <wp:docPr id="48" name="Kép 16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7569" cy="6075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581025" cy="581025"/>
                                        <wp:effectExtent l="0" t="0" r="0" b="0"/>
                                        <wp:docPr id="57" name="Kép 16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8281" cy="5882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85800" cy="594899"/>
                                        <wp:effectExtent l="19050" t="0" r="0" b="0"/>
                                        <wp:docPr id="65" name="Kép 44" descr="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4306" cy="5936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28675" cy="542483"/>
                                        <wp:effectExtent l="19050" t="0" r="0" b="0"/>
                                        <wp:docPr id="71" name="Kép 19" descr="images (10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10)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32420" cy="5449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483340" cy="590550"/>
                                        <wp:effectExtent l="19050" t="0" r="0" b="0"/>
                                        <wp:docPr id="77" name="Kép 39" descr="images (8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8).jp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89009" cy="5974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90E69" w:rsidTr="00FC5EDF">
                              <w:trPr>
                                <w:trHeight w:val="933"/>
                              </w:trPr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in der dritten Stunde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62330" cy="591820"/>
                                        <wp:effectExtent l="19050" t="0" r="0" b="0"/>
                                        <wp:docPr id="49" name="Kép 18" descr="images (26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26)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330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66775" cy="609600"/>
                                        <wp:effectExtent l="19050" t="0" r="9525" b="0"/>
                                        <wp:docPr id="59" name="Kép 40" descr="images (37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37)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330" cy="6064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24526" cy="647700"/>
                                        <wp:effectExtent l="0" t="0" r="0" b="0"/>
                                        <wp:docPr id="66" name="Kép 30" descr="geo_germany_illustrated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_germany_illustrated.gif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1664" cy="654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BE4C9F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BE4C9F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28345" cy="738000"/>
                                        <wp:effectExtent l="19050" t="0" r="0" b="0"/>
                                        <wp:docPr id="82" name="Kép 28" descr="images (45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45)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29630" cy="7393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33425" cy="655654"/>
                                        <wp:effectExtent l="0" t="0" r="9525" b="0"/>
                                        <wp:docPr id="78" name="Kép 30" descr="geo_germany_illustrated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_germany_illustrated.gif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43604" cy="66475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90E69" w:rsidTr="00FC5EDF">
                              <w:trPr>
                                <w:trHeight w:val="933"/>
                              </w:trPr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in der vierten Stunde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62330" cy="564515"/>
                                        <wp:effectExtent l="19050" t="0" r="0" b="0"/>
                                        <wp:docPr id="52" name="Kép 19" descr="images (10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10)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330" cy="564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01459" cy="647700"/>
                                        <wp:effectExtent l="0" t="0" r="3391" b="0"/>
                                        <wp:docPr id="60" name="Kép 25" descr="images (12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12)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10474" cy="6560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3E0D4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3E0D4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581025" cy="581025"/>
                                        <wp:effectExtent l="0" t="0" r="0" b="0"/>
                                        <wp:docPr id="84" name="Kép 16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8281" cy="5882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91515" cy="571251"/>
                                        <wp:effectExtent l="19050" t="0" r="0" b="0"/>
                                        <wp:docPr id="73" name="Kép 37" descr="images (6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6)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98027" cy="576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62330" cy="591820"/>
                                        <wp:effectExtent l="19050" t="0" r="0" b="0"/>
                                        <wp:docPr id="79" name="Kép 18" descr="images (26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26)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330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90E69" w:rsidTr="00FC5EDF">
                              <w:trPr>
                                <w:trHeight w:val="933"/>
                              </w:trPr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in der fünften Stunde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67147" cy="685800"/>
                                        <wp:effectExtent l="19050" t="0" r="0" b="0"/>
                                        <wp:docPr id="56" name="Kép 30" descr="geo_germany_illustrated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eo_germany_illustrated.gif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77273" cy="6948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571500" cy="571500"/>
                                        <wp:effectExtent l="0" t="0" r="0" b="0"/>
                                        <wp:docPr id="61" name="Kép 16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8637" cy="5786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862330" cy="564515"/>
                                        <wp:effectExtent l="19050" t="0" r="0" b="0"/>
                                        <wp:docPr id="68" name="Kép 19" descr="images (10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10)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2330" cy="564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581025" cy="581025"/>
                                        <wp:effectExtent l="0" t="0" r="0" b="0"/>
                                        <wp:docPr id="74" name="Kép 16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8281" cy="5882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571500" cy="571500"/>
                                        <wp:effectExtent l="0" t="0" r="0" b="0"/>
                                        <wp:docPr id="80" name="Kép 16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78637" cy="5786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90E69" w:rsidTr="00FC5EDF">
                              <w:trPr>
                                <w:trHeight w:val="933"/>
                              </w:trPr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  <w:t>in der sechsten Stunde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19125" cy="619125"/>
                                        <wp:effectExtent l="0" t="0" r="0" b="0"/>
                                        <wp:docPr id="53" name="Kép 16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6857" cy="626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590550" cy="721540"/>
                                        <wp:effectExtent l="19050" t="0" r="0" b="0"/>
                                        <wp:docPr id="63" name="Kép 39" descr="images (8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8).jp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clrChange>
                                                    <a:clrFrom>
                                                      <a:srgbClr val="FFFEFF"/>
                                                    </a:clrFrom>
                                                    <a:clrTo>
                                                      <a:srgbClr val="FFFE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97476" cy="7300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718369" cy="669174"/>
                                        <wp:effectExtent l="0" t="0" r="5531" b="0"/>
                                        <wp:docPr id="69" name="Kép 33" descr="images (1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1).jpg"/>
                                                <pic:cNvPicPr/>
                                              </pic:nvPicPr>
                                              <pic:blipFill>
                                                <a:blip r:embed="rId19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8164" cy="6876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581025" cy="709903"/>
                                        <wp:effectExtent l="19050" t="0" r="9525" b="0"/>
                                        <wp:docPr id="75" name="Kép 39" descr="images (8)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 (8).jpg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7840" cy="7182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vAlign w:val="center"/>
                                </w:tcPr>
                                <w:p w:rsidR="00190E69" w:rsidRDefault="004664CB" w:rsidP="008270C6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4"/>
                                      <w:szCs w:val="24"/>
                                      <w:lang w:val="hu-HU"/>
                                    </w:rPr>
                                  </w:pPr>
                                  <w:r w:rsidRPr="004664CB">
                                    <w:rPr>
                                      <w:rFonts w:cs="Arial"/>
                                      <w:b/>
                                      <w:noProof/>
                                      <w:sz w:val="24"/>
                                      <w:szCs w:val="24"/>
                                      <w:lang w:val="nl-NL" w:eastAsia="nl-NL" w:bidi="ar-SA"/>
                                    </w:rPr>
                                    <w:drawing>
                                      <wp:inline distT="0" distB="0" distL="0" distR="0">
                                        <wp:extent cx="619125" cy="619125"/>
                                        <wp:effectExtent l="0" t="0" r="0" b="0"/>
                                        <wp:docPr id="81" name="Kép 16" descr="kerdojel.b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erdojel.bmp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26857" cy="626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190E69" w:rsidRPr="00F76722" w:rsidRDefault="00190E69" w:rsidP="00FA3C5A">
                            <w:pP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63.15pt;margin-top:47.4pt;width:483pt;height:72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" fillcolor="#eaf1dd" strokecolor="#76923c [2406]" strokeweight="2.25pt">
                <v:fill rotate="t" angle="45" focus="50%" type="gradient"/>
                <v:textbox>
                  <w:txbxContent>
                    <w:tbl>
                      <w:tblPr>
                        <w:tblStyle w:val="Tabelraster"/>
                        <w:tblW w:w="0" w:type="auto"/>
                        <w:tblBorders>
                          <w:top w:val="single" w:sz="4" w:space="0" w:color="76923C" w:themeColor="accent3" w:themeShade="BF"/>
                          <w:left w:val="single" w:sz="4" w:space="0" w:color="76923C" w:themeColor="accent3" w:themeShade="BF"/>
                          <w:bottom w:val="single" w:sz="4" w:space="0" w:color="76923C" w:themeColor="accent3" w:themeShade="BF"/>
                          <w:right w:val="single" w:sz="4" w:space="0" w:color="76923C" w:themeColor="accent3" w:themeShade="BF"/>
                          <w:insideH w:val="single" w:sz="4" w:space="0" w:color="76923C" w:themeColor="accent3" w:themeShade="BF"/>
                          <w:insideV w:val="single" w:sz="4" w:space="0" w:color="76923C" w:themeColor="accent3" w:themeShade="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73"/>
                        <w:gridCol w:w="1574"/>
                        <w:gridCol w:w="1573"/>
                        <w:gridCol w:w="1574"/>
                        <w:gridCol w:w="1573"/>
                        <w:gridCol w:w="1574"/>
                      </w:tblGrid>
                      <w:tr w:rsidR="004664CB" w:rsidTr="004664CB">
                        <w:trPr>
                          <w:trHeight w:val="339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65509E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65509E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65509E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65509E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65509E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Freitag</w:t>
                            </w:r>
                          </w:p>
                        </w:tc>
                      </w:tr>
                      <w:tr w:rsidR="004664CB" w:rsidTr="004664CB">
                        <w:trPr>
                          <w:trHeight w:val="485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65509E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in der ersten Stunde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66750" cy="666750"/>
                                  <wp:effectExtent l="0" t="0" r="0" b="0"/>
                                  <wp:docPr id="17" name="Kép 16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077" cy="6750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81050" cy="698167"/>
                                  <wp:effectExtent l="0" t="0" r="0" b="0"/>
                                  <wp:docPr id="23" name="Kép 22" descr="geo_germany_illustrat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_germany_illustrated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7140" cy="703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28345" cy="738000"/>
                                  <wp:effectExtent l="19050" t="0" r="0" b="0"/>
                                  <wp:docPr id="29" name="Kép 28" descr="images (4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45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630" cy="739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40881" cy="636601"/>
                                  <wp:effectExtent l="19050" t="0" r="2069" b="0"/>
                                  <wp:docPr id="35" name="Kép 34" descr="images (3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33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886" cy="639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66775" cy="609600"/>
                                  <wp:effectExtent l="19050" t="0" r="9525" b="0"/>
                                  <wp:docPr id="41" name="Kép 40" descr="images (3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37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8F8F8"/>
                                              </a:clrFrom>
                                              <a:clrTo>
                                                <a:srgbClr val="F8F8F8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330" cy="606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664CB" w:rsidTr="004664CB">
                        <w:trPr>
                          <w:trHeight w:val="485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65509E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in der zweiten Stunde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04850" cy="714193"/>
                                  <wp:effectExtent l="19050" t="0" r="0" b="0"/>
                                  <wp:docPr id="18" name="Kép 17" descr="images (4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45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5805" cy="715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42950" cy="670681"/>
                                  <wp:effectExtent l="19050" t="0" r="0" b="0"/>
                                  <wp:docPr id="24" name="Kép 23" descr="images (14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4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486" cy="675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88873" cy="688873"/>
                                  <wp:effectExtent l="0" t="0" r="0" b="0"/>
                                  <wp:docPr id="30" name="Kép 29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9308" cy="6993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61695" cy="563880"/>
                                  <wp:effectExtent l="19050" t="0" r="0" b="0"/>
                                  <wp:docPr id="36" name="Kép 35" descr="images (10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0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1695" cy="563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57225" cy="657225"/>
                                  <wp:effectExtent l="0" t="0" r="0" b="0"/>
                                  <wp:docPr id="42" name="Kép 41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4886" cy="6748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664CB" w:rsidTr="004664CB">
                        <w:trPr>
                          <w:trHeight w:val="485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65509E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in der dritten Stunde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62330" cy="591820"/>
                                  <wp:effectExtent l="19050" t="0" r="0" b="0"/>
                                  <wp:docPr id="19" name="Kép 18" descr="images (2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26)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33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07923" cy="707923"/>
                                  <wp:effectExtent l="0" t="0" r="0" b="0"/>
                                  <wp:docPr id="25" name="Kép 24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650" cy="730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09766" cy="723900"/>
                                  <wp:effectExtent l="0" t="0" r="9384" b="0"/>
                                  <wp:docPr id="31" name="Kép 30" descr="geo_germany_illustrat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_germany_illustrated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100" cy="723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81888" cy="681888"/>
                                  <wp:effectExtent l="0" t="0" r="0" b="0"/>
                                  <wp:docPr id="37" name="Kép 36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6901" cy="686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09766" cy="723900"/>
                                  <wp:effectExtent l="0" t="0" r="9384" b="0"/>
                                  <wp:docPr id="43" name="Kép 42" descr="geo_germany_illustrat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_germany_illustrated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100" cy="723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664CB" w:rsidTr="004664CB">
                        <w:trPr>
                          <w:trHeight w:val="485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65509E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in der vierten Stunde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62330" cy="564515"/>
                                  <wp:effectExtent l="19050" t="0" r="0" b="0"/>
                                  <wp:docPr id="20" name="Kép 19" descr="images (10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0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33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83984" cy="723900"/>
                                  <wp:effectExtent l="19050" t="0" r="0" b="0"/>
                                  <wp:docPr id="26" name="Kép 25" descr="images (1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2)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96" cy="731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95325" cy="725535"/>
                                  <wp:effectExtent l="19050" t="0" r="9525" b="0"/>
                                  <wp:docPr id="32" name="Kép 31" descr="images (4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41)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clrChange>
                                              <a:clrFrom>
                                                <a:srgbClr val="FDFDFD"/>
                                              </a:clrFrom>
                                              <a:clrTo>
                                                <a:srgbClr val="FDFD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3709" cy="734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90575" cy="653084"/>
                                  <wp:effectExtent l="19050" t="0" r="9525" b="0"/>
                                  <wp:docPr id="38" name="Kép 37" descr="images 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6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674" cy="656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07923" cy="707923"/>
                                  <wp:effectExtent l="0" t="0" r="0" b="0"/>
                                  <wp:docPr id="44" name="Kép 43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652" cy="7136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664CB" w:rsidTr="004664CB">
                        <w:trPr>
                          <w:trHeight w:val="485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65509E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in der fünften Stunde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09600" cy="609600"/>
                                  <wp:effectExtent l="0" t="0" r="0" b="0"/>
                                  <wp:docPr id="21" name="Kép 20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473" cy="6434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95588" cy="657225"/>
                                  <wp:effectExtent l="19050" t="0" r="4512" b="0"/>
                                  <wp:docPr id="27" name="Kép 26" descr="images 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6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9713" cy="6606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57225" cy="657225"/>
                                  <wp:effectExtent l="0" t="0" r="0" b="0"/>
                                  <wp:docPr id="33" name="Kép 32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272" cy="6712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BE4C9F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BE4C9F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62330" cy="618490"/>
                                  <wp:effectExtent l="0" t="0" r="0" b="0"/>
                                  <wp:docPr id="83" name="Kép 21" descr="images (19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9)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33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33425" cy="636211"/>
                                  <wp:effectExtent l="19050" t="0" r="9525" b="0"/>
                                  <wp:docPr id="45" name="Kép 44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664" cy="632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664CB" w:rsidTr="004664CB">
                        <w:trPr>
                          <w:trHeight w:val="485"/>
                        </w:trPr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65509E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in der sechsten Stunde</w:t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62330" cy="618490"/>
                                  <wp:effectExtent l="0" t="0" r="0" b="0"/>
                                  <wp:docPr id="22" name="Kép 21" descr="images (19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9)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330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18370" cy="718370"/>
                                  <wp:effectExtent l="0" t="0" r="0" b="0"/>
                                  <wp:docPr id="28" name="Kép 27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651" cy="7236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18369" cy="669174"/>
                                  <wp:effectExtent l="0" t="0" r="5531" b="0"/>
                                  <wp:docPr id="34" name="Kép 33" descr="images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)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164" cy="687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3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00277" cy="733425"/>
                                  <wp:effectExtent l="19050" t="0" r="9323" b="0"/>
                                  <wp:docPr id="40" name="Kép 39" descr="images (8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8)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clrChange>
                                              <a:clrFrom>
                                                <a:srgbClr val="FFFFFD"/>
                                              </a:clrFrom>
                                              <a:clrTo>
                                                <a:srgbClr val="FFFFFD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996" cy="7379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4" w:type="dxa"/>
                            <w:vAlign w:val="center"/>
                          </w:tcPr>
                          <w:p w:rsidR="00190E69" w:rsidRDefault="002E48F0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62330" cy="561340"/>
                                  <wp:effectExtent l="19050" t="0" r="0" b="0"/>
                                  <wp:docPr id="46" name="Kép 45" descr="images (3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31).jp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330" cy="561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A23C0D" w:rsidRPr="002E48F0" w:rsidRDefault="00A23C0D" w:rsidP="00FA3C5A">
                      <w:pPr>
                        <w:rPr>
                          <w:rFonts w:cs="Arial"/>
                          <w:b/>
                          <w:sz w:val="2"/>
                          <w:szCs w:val="2"/>
                          <w:lang w:val="hu-HU"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Ind w:w="108" w:type="dxa"/>
                        <w:tblBorders>
                          <w:top w:val="single" w:sz="4" w:space="0" w:color="76923C" w:themeColor="accent3" w:themeShade="BF"/>
                          <w:left w:val="single" w:sz="4" w:space="0" w:color="76923C" w:themeColor="accent3" w:themeShade="BF"/>
                          <w:bottom w:val="single" w:sz="4" w:space="0" w:color="76923C" w:themeColor="accent3" w:themeShade="BF"/>
                          <w:right w:val="single" w:sz="4" w:space="0" w:color="76923C" w:themeColor="accent3" w:themeShade="BF"/>
                          <w:insideH w:val="single" w:sz="4" w:space="0" w:color="76923C" w:themeColor="accent3" w:themeShade="BF"/>
                          <w:insideV w:val="single" w:sz="4" w:space="0" w:color="76923C" w:themeColor="accent3" w:themeShade="B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75"/>
                        <w:gridCol w:w="1575"/>
                        <w:gridCol w:w="1575"/>
                        <w:gridCol w:w="1575"/>
                        <w:gridCol w:w="1575"/>
                      </w:tblGrid>
                      <w:tr w:rsidR="00190E69" w:rsidTr="00FC5EDF">
                        <w:trPr>
                          <w:trHeight w:val="408"/>
                        </w:trPr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190E69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Montag</w:t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Dienstag</w:t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Mittwoch</w:t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Donnerstag</w:t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Freitag</w:t>
                            </w:r>
                          </w:p>
                        </w:tc>
                      </w:tr>
                      <w:tr w:rsidR="00190E69" w:rsidTr="00FC5EDF">
                        <w:trPr>
                          <w:trHeight w:val="933"/>
                        </w:trPr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in der ersten Stunde</w:t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80828" cy="628650"/>
                                  <wp:effectExtent l="0" t="0" r="4972" b="0"/>
                                  <wp:docPr id="47" name="Kép 25" descr="images (1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2)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9578" cy="6367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24528" cy="647700"/>
                                  <wp:effectExtent l="0" t="0" r="0" b="0"/>
                                  <wp:docPr id="58" name="Kép 30" descr="geo_germany_illustrat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_germany_illustrated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666" cy="654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19125" cy="619125"/>
                                  <wp:effectExtent l="0" t="0" r="0" b="0"/>
                                  <wp:docPr id="64" name="Kép 16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857" cy="626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66115" cy="572358"/>
                                  <wp:effectExtent l="0" t="0" r="635" b="0"/>
                                  <wp:docPr id="70" name="Kép 34" descr="images (3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33)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8669" cy="574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66775" cy="609600"/>
                                  <wp:effectExtent l="19050" t="0" r="9525" b="0"/>
                                  <wp:docPr id="76" name="Kép 40" descr="images (3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37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330" cy="606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90E69" w:rsidTr="00FC5EDF">
                        <w:trPr>
                          <w:trHeight w:val="933"/>
                        </w:trPr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in der zweiten Stunde</w:t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00075" cy="600075"/>
                                  <wp:effectExtent l="0" t="0" r="0" b="0"/>
                                  <wp:docPr id="48" name="Kép 16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7569" cy="607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0" t="0" r="0" b="0"/>
                                  <wp:docPr id="57" name="Kép 16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281" cy="588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85800" cy="594899"/>
                                  <wp:effectExtent l="19050" t="0" r="0" b="0"/>
                                  <wp:docPr id="65" name="Kép 44" descr="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306" cy="593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28675" cy="542483"/>
                                  <wp:effectExtent l="19050" t="0" r="0" b="0"/>
                                  <wp:docPr id="71" name="Kép 19" descr="images (10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0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2420" cy="544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483340" cy="590550"/>
                                  <wp:effectExtent l="19050" t="0" r="0" b="0"/>
                                  <wp:docPr id="77" name="Kép 39" descr="images (8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8)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9009" cy="597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90E69" w:rsidTr="00FC5EDF">
                        <w:trPr>
                          <w:trHeight w:val="933"/>
                        </w:trPr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in der dritten Stunde</w:t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62330" cy="591820"/>
                                  <wp:effectExtent l="19050" t="0" r="0" b="0"/>
                                  <wp:docPr id="49" name="Kép 18" descr="images (2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26)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33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66775" cy="609600"/>
                                  <wp:effectExtent l="19050" t="0" r="9525" b="0"/>
                                  <wp:docPr id="59" name="Kép 40" descr="images (3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37)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330" cy="606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24526" cy="647700"/>
                                  <wp:effectExtent l="0" t="0" r="0" b="0"/>
                                  <wp:docPr id="66" name="Kép 30" descr="geo_germany_illustrat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_germany_illustrated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664" cy="654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BE4C9F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BE4C9F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28345" cy="738000"/>
                                  <wp:effectExtent l="19050" t="0" r="0" b="0"/>
                                  <wp:docPr id="82" name="Kép 28" descr="images (4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45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9630" cy="739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33425" cy="655654"/>
                                  <wp:effectExtent l="0" t="0" r="9525" b="0"/>
                                  <wp:docPr id="78" name="Kép 30" descr="geo_germany_illustrat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_germany_illustrated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3604" cy="6647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90E69" w:rsidTr="00FC5EDF">
                        <w:trPr>
                          <w:trHeight w:val="933"/>
                        </w:trPr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in der vierten Stunde</w:t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62330" cy="564515"/>
                                  <wp:effectExtent l="19050" t="0" r="0" b="0"/>
                                  <wp:docPr id="52" name="Kép 19" descr="images (10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0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33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01459" cy="647700"/>
                                  <wp:effectExtent l="0" t="0" r="3391" b="0"/>
                                  <wp:docPr id="60" name="Kép 25" descr="images (1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2)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474" cy="6560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3E0D4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3E0D4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0" t="0" r="0" b="0"/>
                                  <wp:docPr id="84" name="Kép 16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281" cy="588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91515" cy="571251"/>
                                  <wp:effectExtent l="19050" t="0" r="0" b="0"/>
                                  <wp:docPr id="73" name="Kép 37" descr="images 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6)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8027" cy="576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62330" cy="591820"/>
                                  <wp:effectExtent l="19050" t="0" r="0" b="0"/>
                                  <wp:docPr id="79" name="Kép 18" descr="images (2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26)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33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90E69" w:rsidTr="00FC5EDF">
                        <w:trPr>
                          <w:trHeight w:val="933"/>
                        </w:trPr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in der fünften Stunde</w:t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67147" cy="685800"/>
                                  <wp:effectExtent l="19050" t="0" r="0" b="0"/>
                                  <wp:docPr id="56" name="Kép 30" descr="geo_germany_illustrate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eo_germany_illustrated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273" cy="6948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571500" cy="571500"/>
                                  <wp:effectExtent l="0" t="0" r="0" b="0"/>
                                  <wp:docPr id="61" name="Kép 16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637" cy="578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862330" cy="564515"/>
                                  <wp:effectExtent l="19050" t="0" r="0" b="0"/>
                                  <wp:docPr id="68" name="Kép 19" descr="images (10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0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233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581025" cy="581025"/>
                                  <wp:effectExtent l="0" t="0" r="0" b="0"/>
                                  <wp:docPr id="74" name="Kép 16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281" cy="588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571500" cy="571500"/>
                                  <wp:effectExtent l="0" t="0" r="0" b="0"/>
                                  <wp:docPr id="80" name="Kép 16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637" cy="578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90E69" w:rsidTr="00FC5EDF">
                        <w:trPr>
                          <w:trHeight w:val="933"/>
                        </w:trPr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  <w:t>in der sechsten Stunde</w:t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19125" cy="619125"/>
                                  <wp:effectExtent l="0" t="0" r="0" b="0"/>
                                  <wp:docPr id="53" name="Kép 16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857" cy="626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590550" cy="721540"/>
                                  <wp:effectExtent l="19050" t="0" r="0" b="0"/>
                                  <wp:docPr id="63" name="Kép 39" descr="images (8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8)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clrChange>
                                              <a:clrFrom>
                                                <a:srgbClr val="FFFEFF"/>
                                              </a:clrFrom>
                                              <a:clrTo>
                                                <a:srgbClr val="FFFE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7476" cy="7300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718369" cy="669174"/>
                                  <wp:effectExtent l="0" t="0" r="5531" b="0"/>
                                  <wp:docPr id="69" name="Kép 33" descr="images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1).jp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164" cy="687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581025" cy="709903"/>
                                  <wp:effectExtent l="19050" t="0" r="9525" b="0"/>
                                  <wp:docPr id="75" name="Kép 39" descr="images (8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 (8).jp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7840" cy="718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75" w:type="dxa"/>
                            <w:vAlign w:val="center"/>
                          </w:tcPr>
                          <w:p w:rsidR="00190E69" w:rsidRDefault="004664CB" w:rsidP="008270C6">
                            <w:pPr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  <w:lang w:val="hu-HU"/>
                              </w:rPr>
                            </w:pPr>
                            <w:r w:rsidRPr="004664CB">
                              <w:rPr>
                                <w:rFonts w:cs="Arial"/>
                                <w:b/>
                                <w:noProof/>
                                <w:sz w:val="24"/>
                                <w:szCs w:val="24"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619125" cy="619125"/>
                                  <wp:effectExtent l="0" t="0" r="0" b="0"/>
                                  <wp:docPr id="81" name="Kép 16" descr="kerdojel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rdojel.bmp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857" cy="6268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190E69" w:rsidRPr="00F76722" w:rsidRDefault="00190E69" w:rsidP="00FA3C5A">
                      <w:pPr>
                        <w:rPr>
                          <w:rFonts w:cs="Arial"/>
                          <w:b/>
                          <w:sz w:val="24"/>
                          <w:szCs w:val="24"/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-244475</wp:posOffset>
                </wp:positionV>
                <wp:extent cx="1402715" cy="1024255"/>
                <wp:effectExtent l="0" t="1270" r="0" b="3175"/>
                <wp:wrapNone/>
                <wp:docPr id="115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C5A" w:rsidRDefault="00DF6BC6">
                            <w:r>
                              <w:rPr>
                                <w:noProof/>
                                <w:lang w:val="nl-NL" w:eastAsia="nl-NL" w:bidi="ar-SA"/>
                              </w:rPr>
                              <w:drawing>
                                <wp:inline distT="0" distB="0" distL="0" distR="0">
                                  <wp:extent cx="1190625" cy="781050"/>
                                  <wp:effectExtent l="19050" t="0" r="9525" b="0"/>
                                  <wp:docPr id="54" name="Kép 54" descr="C:\Documents and Settings\Ideapad\Dokumentumok\Képek\Schule\images (1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C:\Documents and Settings\Ideapad\Dokumentumok\Képek\Schule\images (1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8" type="#_x0000_t202" style="position:absolute;margin-left:456.15pt;margin-top:-19.25pt;width:110.45pt;height:80.6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" filled="f" stroked="f">
                <v:textbox style="mso-fit-shape-to-text:t">
                  <w:txbxContent>
                    <w:p w:rsidR="00FA3C5A" w:rsidRDefault="00DF6BC6">
                      <w:r>
                        <w:rPr>
                          <w:noProof/>
                          <w:lang w:val="nl-NL" w:eastAsia="nl-NL" w:bidi="ar-SA"/>
                        </w:rPr>
                        <w:drawing>
                          <wp:inline distT="0" distB="0" distL="0" distR="0">
                            <wp:extent cx="1190625" cy="781050"/>
                            <wp:effectExtent l="19050" t="0" r="9525" b="0"/>
                            <wp:docPr id="54" name="Kép 54" descr="C:\Documents and Settings\Ideapad\Dokumentumok\Képek\Schule\images (1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C:\Documents and Settings\Ideapad\Dokumentumok\Képek\Schule\images (1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margin">
                  <wp:posOffset>260350</wp:posOffset>
                </wp:positionV>
                <wp:extent cx="475615" cy="9696450"/>
                <wp:effectExtent l="22860" t="20320" r="15875" b="17780"/>
                <wp:wrapNone/>
                <wp:docPr id="1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969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21DD4A" id="AutoShape 3" o:spid="_x0000_s1026" style="position:absolute;margin-left:-13.8pt;margin-top:20.5pt;width:37.45pt;height:763.5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" fillcolor="#00b050" strokeweight="2.25pt">
                <w10:wrap anchorx="margin" anchory="margin"/>
              </v:roundrect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29567" behindDoc="0" locked="0" layoutInCell="1" allowOverlap="1">
                <wp:simplePos x="0" y="0"/>
                <wp:positionH relativeFrom="column">
                  <wp:posOffset>-1009015</wp:posOffset>
                </wp:positionH>
                <wp:positionV relativeFrom="paragraph">
                  <wp:posOffset>-1148715</wp:posOffset>
                </wp:positionV>
                <wp:extent cx="8731250" cy="12233275"/>
                <wp:effectExtent l="8255" t="11430" r="13970" b="13970"/>
                <wp:wrapNone/>
                <wp:docPr id="113" name="Text Box 65" descr="5%-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0" cy="122332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chemeClr val="accent3">
                              <a:lumMod val="60000"/>
                              <a:lumOff val="40000"/>
                            </a:scheme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ADB" w:rsidRDefault="0055093E">
                            <w:pPr>
                              <w:rPr>
                                <w:lang w:val="hu-HU"/>
                              </w:rPr>
                            </w:pPr>
                            <w:r>
                              <w:rPr>
                                <w:lang w:val="hu-HU"/>
                              </w:rPr>
                              <w:t>Wa</w:t>
                            </w: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  <w:p w:rsidR="004664CB" w:rsidRPr="0055093E" w:rsidRDefault="004664CB">
                            <w:pPr>
                              <w:rPr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alt="5%-os" style="position:absolute;margin-left:-79.45pt;margin-top:-90.45pt;width:687.5pt;height:963.25pt;z-index:25162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" fillcolor="white [3212]">
                <v:fill r:id="rId23" o:title="" color2="#c2d69b [1942]" type="pattern"/>
                <v:textbox>
                  <w:txbxContent>
                    <w:p w:rsidR="00A53ADB" w:rsidRDefault="0055093E">
                      <w:pPr>
                        <w:rPr>
                          <w:lang w:val="hu-HU"/>
                        </w:rPr>
                      </w:pPr>
                      <w:r>
                        <w:rPr>
                          <w:lang w:val="hu-HU"/>
                        </w:rPr>
                        <w:t>Wa</w:t>
                      </w: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Default="004664CB">
                      <w:pPr>
                        <w:rPr>
                          <w:lang w:val="hu-HU"/>
                        </w:rPr>
                      </w:pPr>
                    </w:p>
                    <w:p w:rsidR="004664CB" w:rsidRPr="0055093E" w:rsidRDefault="004664CB">
                      <w:pPr>
                        <w:rPr>
                          <w:lang w:val="hu-H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-312420</wp:posOffset>
                </wp:positionV>
                <wp:extent cx="265430" cy="407035"/>
                <wp:effectExtent l="0" t="0" r="1270" b="2540"/>
                <wp:wrapNone/>
                <wp:docPr id="1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C5A" w:rsidRPr="00653520" w:rsidRDefault="00FA3C5A" w:rsidP="0065352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margin-left:51.15pt;margin-top:-24.6pt;width:20.9pt;height:32.0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" filled="f" stroked="f">
                <v:textbox style="mso-fit-shape-to-text:t">
                  <w:txbxContent>
                    <w:p w:rsidR="00FA3C5A" w:rsidRPr="00653520" w:rsidRDefault="00FA3C5A" w:rsidP="00653520"/>
                  </w:txbxContent>
                </v:textbox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1051560</wp:posOffset>
                </wp:positionH>
                <wp:positionV relativeFrom="paragraph">
                  <wp:posOffset>-93345</wp:posOffset>
                </wp:positionV>
                <wp:extent cx="5213985" cy="714375"/>
                <wp:effectExtent l="20955" t="19050" r="22860" b="19050"/>
                <wp:wrapNone/>
                <wp:docPr id="1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98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50"/>
                        </a:solidFill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2312" w:rsidRPr="004136FB" w:rsidRDefault="00802077" w:rsidP="00802077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i/>
                                <w:color w:val="C00000"/>
                                <w:sz w:val="72"/>
                                <w:szCs w:val="72"/>
                                <w:lang w:val="hu-HU"/>
                              </w:rPr>
                            </w:pPr>
                            <w:r w:rsidRPr="00414BE8">
                              <w:rPr>
                                <w:rFonts w:ascii="Garamond" w:hAnsi="Garamond"/>
                                <w:color w:val="000000"/>
                                <w:sz w:val="72"/>
                                <w:szCs w:val="72"/>
                                <w:lang w:val="hu-HU"/>
                              </w:rPr>
                              <w:t xml:space="preserve"> </w:t>
                            </w:r>
                            <w:r w:rsidR="00BE0E17">
                              <w:rPr>
                                <w:rFonts w:ascii="Tempus Sans ITC" w:hAnsi="Tempus Sans ITC"/>
                                <w:b/>
                                <w:color w:val="C00000"/>
                                <w:sz w:val="72"/>
                                <w:szCs w:val="72"/>
                                <w:lang w:val="hu-HU"/>
                              </w:rPr>
                              <w:t>Schule, Stundenplan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31" style="position:absolute;margin-left:82.8pt;margin-top:-7.35pt;width:410.5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" fillcolor="#00b050" strokecolor="#00b050" strokeweight="3pt">
                <v:shadow color="#868686"/>
                <v:textbox>
                  <w:txbxContent>
                    <w:p w:rsidR="00C32312" w:rsidRPr="004136FB" w:rsidRDefault="00802077" w:rsidP="00802077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i/>
                          <w:color w:val="C00000"/>
                          <w:sz w:val="72"/>
                          <w:szCs w:val="72"/>
                          <w:lang w:val="hu-HU"/>
                        </w:rPr>
                      </w:pPr>
                      <w:r w:rsidRPr="00414BE8">
                        <w:rPr>
                          <w:rFonts w:ascii="Garamond" w:hAnsi="Garamond"/>
                          <w:color w:val="000000"/>
                          <w:sz w:val="72"/>
                          <w:szCs w:val="72"/>
                          <w:lang w:val="hu-HU"/>
                        </w:rPr>
                        <w:t xml:space="preserve"> </w:t>
                      </w:r>
                      <w:r w:rsidR="00BE0E17">
                        <w:rPr>
                          <w:rFonts w:ascii="Tempus Sans ITC" w:hAnsi="Tempus Sans ITC"/>
                          <w:b/>
                          <w:color w:val="C00000"/>
                          <w:sz w:val="72"/>
                          <w:szCs w:val="72"/>
                          <w:lang w:val="hu-HU"/>
                        </w:rPr>
                        <w:t>Schule, Stundenplan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967740</wp:posOffset>
                </wp:positionV>
                <wp:extent cx="635000" cy="409575"/>
                <wp:effectExtent l="15875" t="22860" r="15875" b="0"/>
                <wp:wrapNone/>
                <wp:docPr id="1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E820" id="AutoShape 39" o:spid="_x0000_s1026" style="position:absolute;margin-left:7.4pt;margin-top:76.2pt;width:50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2137410</wp:posOffset>
                </wp:positionV>
                <wp:extent cx="635000" cy="409575"/>
                <wp:effectExtent l="15875" t="20955" r="15875" b="0"/>
                <wp:wrapNone/>
                <wp:docPr id="10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89C9" id="AutoShape 38" o:spid="_x0000_s1026" style="position:absolute;margin-left:7.4pt;margin-top:168.3pt;width:50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2722880</wp:posOffset>
                </wp:positionV>
                <wp:extent cx="635000" cy="409575"/>
                <wp:effectExtent l="15875" t="15875" r="15875" b="0"/>
                <wp:wrapNone/>
                <wp:docPr id="10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A01D3" id="AutoShape 53" o:spid="_x0000_s1026" style="position:absolute;margin-left:8.15pt;margin-top:214.4pt;width:50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3316605</wp:posOffset>
                </wp:positionV>
                <wp:extent cx="635000" cy="409575"/>
                <wp:effectExtent l="15875" t="19050" r="15875" b="0"/>
                <wp:wrapNone/>
                <wp:docPr id="10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2B9AF" id="AutoShape 55" o:spid="_x0000_s1026" style="position:absolute;margin-left:7.4pt;margin-top:261.15pt;width:50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3882390</wp:posOffset>
                </wp:positionV>
                <wp:extent cx="635000" cy="409575"/>
                <wp:effectExtent l="22225" t="22860" r="19050" b="0"/>
                <wp:wrapNone/>
                <wp:docPr id="10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8397" id="AutoShape 54" o:spid="_x0000_s1026" style="position:absolute;margin-left:7.9pt;margin-top:305.7pt;width:50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4469130</wp:posOffset>
                </wp:positionV>
                <wp:extent cx="635000" cy="409575"/>
                <wp:effectExtent l="15875" t="19050" r="15875" b="0"/>
                <wp:wrapNone/>
                <wp:docPr id="10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014E3" id="AutoShape 52" o:spid="_x0000_s1026" style="position:absolute;margin-left:7.4pt;margin-top:351.9pt;width:50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5061585</wp:posOffset>
                </wp:positionV>
                <wp:extent cx="635000" cy="409575"/>
                <wp:effectExtent l="22225" t="20955" r="19050" b="0"/>
                <wp:wrapNone/>
                <wp:docPr id="10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218E" id="AutoShape 51" o:spid="_x0000_s1026" style="position:absolute;margin-left:7.9pt;margin-top:398.55pt;width:50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5648325</wp:posOffset>
                </wp:positionV>
                <wp:extent cx="635000" cy="409575"/>
                <wp:effectExtent l="22225" t="17145" r="19050" b="0"/>
                <wp:wrapNone/>
                <wp:docPr id="10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AD177" id="AutoShape 43" o:spid="_x0000_s1026" style="position:absolute;margin-left:7.15pt;margin-top:444.75pt;width:50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6223635</wp:posOffset>
                </wp:positionV>
                <wp:extent cx="635000" cy="409575"/>
                <wp:effectExtent l="22225" t="20955" r="19050" b="0"/>
                <wp:wrapNone/>
                <wp:docPr id="10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86637" id="AutoShape 50" o:spid="_x0000_s1026" style="position:absolute;margin-left:7.15pt;margin-top:490.05pt;width:50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6808470</wp:posOffset>
                </wp:positionV>
                <wp:extent cx="635000" cy="409575"/>
                <wp:effectExtent l="22225" t="15240" r="19050" b="0"/>
                <wp:wrapNone/>
                <wp:docPr id="10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AC73" id="AutoShape 49" o:spid="_x0000_s1026" style="position:absolute;margin-left:7.15pt;margin-top:536.1pt;width:50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7393940</wp:posOffset>
                </wp:positionV>
                <wp:extent cx="635000" cy="409575"/>
                <wp:effectExtent l="22225" t="19685" r="19050" b="0"/>
                <wp:wrapNone/>
                <wp:docPr id="10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593FC" id="AutoShape 48" o:spid="_x0000_s1026" style="position:absolute;margin-left:7.15pt;margin-top:582.2pt;width:50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7997825</wp:posOffset>
                </wp:positionV>
                <wp:extent cx="635000" cy="409575"/>
                <wp:effectExtent l="15875" t="23495" r="15875" b="0"/>
                <wp:wrapNone/>
                <wp:docPr id="9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12BE" id="AutoShape 47" o:spid="_x0000_s1026" style="position:absolute;margin-left:6.65pt;margin-top:629.75pt;width:50pt;height:3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8574405</wp:posOffset>
                </wp:positionV>
                <wp:extent cx="635000" cy="409575"/>
                <wp:effectExtent l="22225" t="19050" r="19050" b="0"/>
                <wp:wrapNone/>
                <wp:docPr id="9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111A" id="AutoShape 46" o:spid="_x0000_s1026" style="position:absolute;margin-left:7.15pt;margin-top:675.15pt;width:50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9164955</wp:posOffset>
                </wp:positionV>
                <wp:extent cx="635000" cy="409575"/>
                <wp:effectExtent l="22225" t="19050" r="19050" b="0"/>
                <wp:wrapNone/>
                <wp:docPr id="97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1F58A" id="AutoShape 44" o:spid="_x0000_s1026" style="position:absolute;margin-left:7.15pt;margin-top:721.65pt;width:50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1564005</wp:posOffset>
                </wp:positionV>
                <wp:extent cx="635000" cy="409575"/>
                <wp:effectExtent l="22225" t="19050" r="19050" b="0"/>
                <wp:wrapNone/>
                <wp:docPr id="9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95B3A" id="AutoShape 45" o:spid="_x0000_s1026" style="position:absolute;margin-left:7.15pt;margin-top:123.15pt;width:50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392430</wp:posOffset>
                </wp:positionV>
                <wp:extent cx="635000" cy="409575"/>
                <wp:effectExtent l="22225" t="19050" r="19050" b="0"/>
                <wp:wrapNone/>
                <wp:docPr id="9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409575"/>
                        </a:xfrm>
                        <a:custGeom>
                          <a:avLst/>
                          <a:gdLst>
                            <a:gd name="G0" fmla="+- 6977 0 0"/>
                            <a:gd name="G1" fmla="+- 9333892 0 0"/>
                            <a:gd name="G2" fmla="+- 0 0 9333892"/>
                            <a:gd name="T0" fmla="*/ 0 256 1"/>
                            <a:gd name="T1" fmla="*/ 180 256 1"/>
                            <a:gd name="G3" fmla="+- 9333892 T0 T1"/>
                            <a:gd name="T2" fmla="*/ 0 256 1"/>
                            <a:gd name="T3" fmla="*/ 90 256 1"/>
                            <a:gd name="G4" fmla="+- 9333892 T2 T3"/>
                            <a:gd name="G5" fmla="*/ G4 2 1"/>
                            <a:gd name="T4" fmla="*/ 90 256 1"/>
                            <a:gd name="T5" fmla="*/ 0 256 1"/>
                            <a:gd name="G6" fmla="+- 9333892 T4 T5"/>
                            <a:gd name="G7" fmla="*/ G6 2 1"/>
                            <a:gd name="G8" fmla="abs 9333892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6977"/>
                            <a:gd name="G18" fmla="*/ 6977 1 2"/>
                            <a:gd name="G19" fmla="+- G18 5400 0"/>
                            <a:gd name="G20" fmla="cos G19 9333892"/>
                            <a:gd name="G21" fmla="sin G19 9333892"/>
                            <a:gd name="G22" fmla="+- G20 10800 0"/>
                            <a:gd name="G23" fmla="+- G21 10800 0"/>
                            <a:gd name="G24" fmla="+- 10800 0 G20"/>
                            <a:gd name="G25" fmla="+- 6977 10800 0"/>
                            <a:gd name="G26" fmla="?: G9 G17 G25"/>
                            <a:gd name="G27" fmla="?: G9 0 21600"/>
                            <a:gd name="G28" fmla="cos 10800 9333892"/>
                            <a:gd name="G29" fmla="sin 10800 9333892"/>
                            <a:gd name="G30" fmla="sin 6977 9333892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9333892 G34 0"/>
                            <a:gd name="G36" fmla="?: G6 G35 G31"/>
                            <a:gd name="G37" fmla="+- 21600 0 G36"/>
                            <a:gd name="G38" fmla="?: G4 0 G33"/>
                            <a:gd name="G39" fmla="?: 9333892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3755 w 21600"/>
                            <a:gd name="T15" fmla="*/ 16220 h 21600"/>
                            <a:gd name="T16" fmla="*/ 10800 w 21600"/>
                            <a:gd name="T17" fmla="*/ 3823 h 21600"/>
                            <a:gd name="T18" fmla="*/ 17845 w 21600"/>
                            <a:gd name="T19" fmla="*/ 1622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270" y="15054"/>
                              </a:moveTo>
                              <a:cubicBezTo>
                                <a:pt x="4331" y="13834"/>
                                <a:pt x="3823" y="12339"/>
                                <a:pt x="3823" y="10800"/>
                              </a:cubicBezTo>
                              <a:cubicBezTo>
                                <a:pt x="3823" y="6946"/>
                                <a:pt x="6946" y="3823"/>
                                <a:pt x="10800" y="3823"/>
                              </a:cubicBezTo>
                              <a:cubicBezTo>
                                <a:pt x="14653" y="3823"/>
                                <a:pt x="17777" y="6946"/>
                                <a:pt x="17777" y="10800"/>
                              </a:cubicBezTo>
                              <a:cubicBezTo>
                                <a:pt x="17777" y="12339"/>
                                <a:pt x="17268" y="13834"/>
                                <a:pt x="16329" y="15054"/>
                              </a:cubicBezTo>
                              <a:lnTo>
                                <a:pt x="19359" y="17385"/>
                              </a:lnTo>
                              <a:cubicBezTo>
                                <a:pt x="20812" y="15497"/>
                                <a:pt x="21600" y="13182"/>
                                <a:pt x="21600" y="10800"/>
                              </a:cubicBez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-1" y="13182"/>
                                <a:pt x="787" y="15497"/>
                                <a:pt x="2240" y="1738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66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2B4ED" id="AutoShape 37" o:spid="_x0000_s1026" style="position:absolute;margin-left:7.15pt;margin-top:30.9pt;width:50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" path="m5270,15054c4331,13834,3823,12339,3823,10800v,-3854,3123,-6977,6977,-6977c14653,3823,17777,6946,17777,10800v,1539,-509,3034,-1448,4254l19359,17385v1453,-1888,2241,-4203,2241,-6585c21600,4835,16764,,10800,,4835,,,4835,,10800v-1,2382,787,4697,2240,6585l5270,15054xe" fillcolor="#f06" strokeweight="2.25pt">
                <v:stroke joinstyle="miter"/>
                <v:path o:connecttype="custom" o:connectlocs="317500,0;110390,307560;317500,72491;524610,307560" o:connectangles="0,0,0,0" textboxrect="0,0,21600,15268"/>
              </v:shape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2941955</wp:posOffset>
                </wp:positionV>
                <wp:extent cx="171450" cy="161925"/>
                <wp:effectExtent l="22225" t="15875" r="15875" b="22225"/>
                <wp:wrapNone/>
                <wp:docPr id="9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71334" id="Oval 35" o:spid="_x0000_s1026" style="position:absolute;margin-left:7.15pt;margin-top:231.6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2357120</wp:posOffset>
                </wp:positionV>
                <wp:extent cx="171450" cy="161925"/>
                <wp:effectExtent l="22225" t="21590" r="15875" b="16510"/>
                <wp:wrapNone/>
                <wp:docPr id="93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2F0CD" id="Oval 34" o:spid="_x0000_s1026" style="position:absolute;margin-left:7.15pt;margin-top:185.6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1771650</wp:posOffset>
                </wp:positionV>
                <wp:extent cx="171450" cy="161925"/>
                <wp:effectExtent l="22225" t="17145" r="15875" b="20955"/>
                <wp:wrapNone/>
                <wp:docPr id="9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453D64" id="Oval 33" o:spid="_x0000_s1026" style="position:absolute;margin-left:7.15pt;margin-top:139.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1186815</wp:posOffset>
                </wp:positionV>
                <wp:extent cx="171450" cy="161925"/>
                <wp:effectExtent l="22225" t="22860" r="15875" b="15240"/>
                <wp:wrapNone/>
                <wp:docPr id="91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B39C31" id="Oval 32" o:spid="_x0000_s1026" style="position:absolute;margin-left:7.15pt;margin-top:93.4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7622540</wp:posOffset>
                </wp:positionV>
                <wp:extent cx="171450" cy="161925"/>
                <wp:effectExtent l="22225" t="19685" r="15875" b="18415"/>
                <wp:wrapNone/>
                <wp:docPr id="9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16D90B" id="Oval 31" o:spid="_x0000_s1026" style="position:absolute;margin-left:7.15pt;margin-top:600.2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8207375</wp:posOffset>
                </wp:positionV>
                <wp:extent cx="171450" cy="161925"/>
                <wp:effectExtent l="22225" t="23495" r="15875" b="14605"/>
                <wp:wrapNone/>
                <wp:docPr id="8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8E16F3" id="Oval 30" o:spid="_x0000_s1026" style="position:absolute;margin-left:7.15pt;margin-top:646.2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8792210</wp:posOffset>
                </wp:positionV>
                <wp:extent cx="171450" cy="161925"/>
                <wp:effectExtent l="22225" t="17780" r="15875" b="20320"/>
                <wp:wrapNone/>
                <wp:docPr id="8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F4CAC" id="Oval 29" o:spid="_x0000_s1026" style="position:absolute;margin-left:7.15pt;margin-top:692.3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3526790</wp:posOffset>
                </wp:positionV>
                <wp:extent cx="171450" cy="161925"/>
                <wp:effectExtent l="22225" t="19685" r="15875" b="18415"/>
                <wp:wrapNone/>
                <wp:docPr id="8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DE13EC" id="Oval 26" o:spid="_x0000_s1026" style="position:absolute;margin-left:7.15pt;margin-top:277.7pt;width:13.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4112260</wp:posOffset>
                </wp:positionV>
                <wp:extent cx="171450" cy="161925"/>
                <wp:effectExtent l="22225" t="14605" r="15875" b="23495"/>
                <wp:wrapNone/>
                <wp:docPr id="86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30EFEE" id="Oval 25" o:spid="_x0000_s1026" style="position:absolute;margin-left:7.15pt;margin-top:323.8pt;width:13.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4697095</wp:posOffset>
                </wp:positionV>
                <wp:extent cx="171450" cy="161925"/>
                <wp:effectExtent l="22225" t="18415" r="15875" b="19685"/>
                <wp:wrapNone/>
                <wp:docPr id="8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7AC708" id="Oval 24" o:spid="_x0000_s1026" style="position:absolute;margin-left:7.15pt;margin-top:369.85pt;width:13.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5281930</wp:posOffset>
                </wp:positionV>
                <wp:extent cx="171450" cy="161925"/>
                <wp:effectExtent l="22225" t="22225" r="15875" b="15875"/>
                <wp:wrapNone/>
                <wp:docPr id="7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4F0794" id="Oval 22" o:spid="_x0000_s1026" style="position:absolute;margin-left:7.15pt;margin-top:415.9pt;width:13.5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7037070</wp:posOffset>
                </wp:positionV>
                <wp:extent cx="171450" cy="161925"/>
                <wp:effectExtent l="22225" t="15240" r="15875" b="22860"/>
                <wp:wrapNone/>
                <wp:docPr id="67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1D6735" id="Oval 23" o:spid="_x0000_s1026" style="position:absolute;margin-left:7.15pt;margin-top:554.1pt;width:13.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6452235</wp:posOffset>
                </wp:positionV>
                <wp:extent cx="171450" cy="161925"/>
                <wp:effectExtent l="22225" t="20955" r="15875" b="17145"/>
                <wp:wrapNone/>
                <wp:docPr id="6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11A8F" id="Oval 7" o:spid="_x0000_s1026" style="position:absolute;margin-left:7.15pt;margin-top:508.05pt;width:13.5pt;height:12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5867400</wp:posOffset>
                </wp:positionV>
                <wp:extent cx="171450" cy="161925"/>
                <wp:effectExtent l="22225" t="17145" r="15875" b="20955"/>
                <wp:wrapNone/>
                <wp:docPr id="5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2A45D" id="Oval 8" o:spid="_x0000_s1026" style="position:absolute;margin-left:7.15pt;margin-top:462pt;width:13.5pt;height:12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9377680</wp:posOffset>
                </wp:positionV>
                <wp:extent cx="171450" cy="161925"/>
                <wp:effectExtent l="22225" t="22225" r="15875" b="15875"/>
                <wp:wrapNone/>
                <wp:docPr id="5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34D086" id="Oval 28" o:spid="_x0000_s1026" style="position:absolute;margin-left:7.15pt;margin-top:738.4pt;width:13.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601980</wp:posOffset>
                </wp:positionV>
                <wp:extent cx="171450" cy="161925"/>
                <wp:effectExtent l="22225" t="19050" r="15875" b="19050"/>
                <wp:wrapNone/>
                <wp:docPr id="5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DDEE28" id="Oval 27" o:spid="_x0000_s1026" style="position:absolute;margin-left:7.15pt;margin-top:47.4pt;width:13.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601980</wp:posOffset>
                </wp:positionV>
                <wp:extent cx="171450" cy="161925"/>
                <wp:effectExtent l="19050" t="19050" r="19050" b="19050"/>
                <wp:wrapNone/>
                <wp:docPr id="3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80C79" id="Oval 4" o:spid="_x0000_s1026" style="position:absolute;margin-left:43.65pt;margin-top:47.4pt;width:13.5pt;height:12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8789670</wp:posOffset>
                </wp:positionV>
                <wp:extent cx="171450" cy="161925"/>
                <wp:effectExtent l="19050" t="15240" r="19050" b="22860"/>
                <wp:wrapNone/>
                <wp:docPr id="1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42131B" id="Oval 10" o:spid="_x0000_s1026" style="position:absolute;margin-left:43.65pt;margin-top:692.1pt;width:13.5pt;height:12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8204835</wp:posOffset>
                </wp:positionV>
                <wp:extent cx="171450" cy="161925"/>
                <wp:effectExtent l="19050" t="20955" r="19050" b="17145"/>
                <wp:wrapNone/>
                <wp:docPr id="15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BCFCB" id="Oval 11" o:spid="_x0000_s1026" style="position:absolute;margin-left:43.65pt;margin-top:646.05pt;width:13.5pt;height:12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7620000</wp:posOffset>
                </wp:positionV>
                <wp:extent cx="171450" cy="161925"/>
                <wp:effectExtent l="19050" t="17145" r="19050" b="20955"/>
                <wp:wrapNone/>
                <wp:docPr id="14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0E99D" id="Oval 12" o:spid="_x0000_s1026" style="position:absolute;margin-left:43.65pt;margin-top:600pt;width:13.5pt;height:12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2941320</wp:posOffset>
                </wp:positionV>
                <wp:extent cx="171450" cy="161925"/>
                <wp:effectExtent l="19050" t="15240" r="19050" b="22860"/>
                <wp:wrapNone/>
                <wp:docPr id="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088662" id="Oval 16" o:spid="_x0000_s1026" style="position:absolute;margin-left:43.65pt;margin-top:231.6pt;width:13.5pt;height:1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5865495</wp:posOffset>
                </wp:positionV>
                <wp:extent cx="171450" cy="161925"/>
                <wp:effectExtent l="19050" t="15240" r="19050" b="22860"/>
                <wp:wrapNone/>
                <wp:docPr id="1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B181E6" id="Oval 18" o:spid="_x0000_s1026" style="position:absolute;margin-left:43.65pt;margin-top:461.85pt;width:13.5pt;height:1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4695825</wp:posOffset>
                </wp:positionV>
                <wp:extent cx="171450" cy="161925"/>
                <wp:effectExtent l="19050" t="17145" r="19050" b="20955"/>
                <wp:wrapNone/>
                <wp:docPr id="1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21E374" id="Oval 19" o:spid="_x0000_s1026" style="position:absolute;margin-left:43.65pt;margin-top:369.75pt;width:13.5pt;height:12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4110990</wp:posOffset>
                </wp:positionV>
                <wp:extent cx="171450" cy="161925"/>
                <wp:effectExtent l="19050" t="22860" r="19050" b="15240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0FF95D" id="Oval 5" o:spid="_x0000_s1026" style="position:absolute;margin-left:43.65pt;margin-top:323.7pt;width:13.5pt;height:12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7035165</wp:posOffset>
                </wp:positionV>
                <wp:extent cx="171450" cy="161925"/>
                <wp:effectExtent l="19050" t="22860" r="19050" b="15240"/>
                <wp:wrapNone/>
                <wp:docPr id="9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7815D" id="Oval 13" o:spid="_x0000_s1026" style="position:absolute;margin-left:43.65pt;margin-top:553.95pt;width:13.5pt;height:1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1771650</wp:posOffset>
                </wp:positionV>
                <wp:extent cx="171450" cy="161925"/>
                <wp:effectExtent l="19050" t="17145" r="19050" b="20955"/>
                <wp:wrapNone/>
                <wp:docPr id="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B0482E" id="Oval 14" o:spid="_x0000_s1026" style="position:absolute;margin-left:43.65pt;margin-top:139.5pt;width:13.5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2356485</wp:posOffset>
                </wp:positionV>
                <wp:extent cx="171450" cy="161925"/>
                <wp:effectExtent l="19050" t="20955" r="19050" b="17145"/>
                <wp:wrapNone/>
                <wp:docPr id="7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9EB48" id="Oval 15" o:spid="_x0000_s1026" style="position:absolute;margin-left:43.65pt;margin-top:185.55pt;width:13.5pt;height:12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6450330</wp:posOffset>
                </wp:positionV>
                <wp:extent cx="171450" cy="161925"/>
                <wp:effectExtent l="19050" t="19050" r="19050" b="19050"/>
                <wp:wrapNone/>
                <wp:docPr id="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2B9FE9" id="Oval 17" o:spid="_x0000_s1026" style="position:absolute;margin-left:43.65pt;margin-top:507.9pt;width:13.5pt;height: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5280660</wp:posOffset>
                </wp:positionV>
                <wp:extent cx="171450" cy="161925"/>
                <wp:effectExtent l="19050" t="20955" r="19050" b="17145"/>
                <wp:wrapNone/>
                <wp:docPr id="5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31E444" id="Oval 21" o:spid="_x0000_s1026" style="position:absolute;margin-left:43.65pt;margin-top:415.8pt;width:13.5pt;height:1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3526155</wp:posOffset>
                </wp:positionV>
                <wp:extent cx="171450" cy="161925"/>
                <wp:effectExtent l="19050" t="19050" r="19050" b="19050"/>
                <wp:wrapNone/>
                <wp:docPr id="4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6E51CE" id="Oval 20" o:spid="_x0000_s1026" style="position:absolute;margin-left:43.65pt;margin-top:277.65pt;width:13.5pt;height:1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1186815</wp:posOffset>
                </wp:positionV>
                <wp:extent cx="171450" cy="161925"/>
                <wp:effectExtent l="19050" t="22860" r="19050" b="15240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05696" id="Oval 6" o:spid="_x0000_s1026" style="position:absolute;margin-left:43.65pt;margin-top:93.45pt;width:13.5pt;height:12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" strokeweight="2.25pt"/>
            </w:pict>
          </mc:Fallback>
        </mc:AlternateContent>
      </w:r>
      <w:r>
        <w:rPr>
          <w:noProof/>
          <w:lang w:val="nl-NL" w:eastAsia="nl-NL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9374505</wp:posOffset>
                </wp:positionV>
                <wp:extent cx="171450" cy="161925"/>
                <wp:effectExtent l="19050" t="19050" r="19050" b="19050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40BD3" id="Oval 9" o:spid="_x0000_s1026" style="position:absolute;margin-left:43.65pt;margin-top:738.15pt;width:13.5pt;height:12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" strokeweight="2.25pt"/>
            </w:pict>
          </mc:Fallback>
        </mc:AlternateContent>
      </w:r>
    </w:p>
    <w:sectPr w:rsidR="00727092" w:rsidSect="00CE4D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AE"/>
    <w:rsid w:val="00037C55"/>
    <w:rsid w:val="0004386A"/>
    <w:rsid w:val="000B274C"/>
    <w:rsid w:val="000F0F43"/>
    <w:rsid w:val="001341E2"/>
    <w:rsid w:val="00190E69"/>
    <w:rsid w:val="001930E0"/>
    <w:rsid w:val="001C0C3D"/>
    <w:rsid w:val="001E594A"/>
    <w:rsid w:val="00223304"/>
    <w:rsid w:val="00283F4F"/>
    <w:rsid w:val="002C30F8"/>
    <w:rsid w:val="002C688A"/>
    <w:rsid w:val="002E48F0"/>
    <w:rsid w:val="002E49FF"/>
    <w:rsid w:val="003019C5"/>
    <w:rsid w:val="0037483A"/>
    <w:rsid w:val="0037694C"/>
    <w:rsid w:val="003E0D4B"/>
    <w:rsid w:val="004136FB"/>
    <w:rsid w:val="00414BE8"/>
    <w:rsid w:val="004659B9"/>
    <w:rsid w:val="004664CB"/>
    <w:rsid w:val="004F0160"/>
    <w:rsid w:val="004F657A"/>
    <w:rsid w:val="00540181"/>
    <w:rsid w:val="0055093E"/>
    <w:rsid w:val="005815B7"/>
    <w:rsid w:val="00597EE9"/>
    <w:rsid w:val="006200DB"/>
    <w:rsid w:val="00653520"/>
    <w:rsid w:val="0065509E"/>
    <w:rsid w:val="006C67F4"/>
    <w:rsid w:val="006E7FC6"/>
    <w:rsid w:val="0070497F"/>
    <w:rsid w:val="00727092"/>
    <w:rsid w:val="00737CBE"/>
    <w:rsid w:val="00745F55"/>
    <w:rsid w:val="007476F6"/>
    <w:rsid w:val="0075040C"/>
    <w:rsid w:val="00786C04"/>
    <w:rsid w:val="007B7DD3"/>
    <w:rsid w:val="007E1D18"/>
    <w:rsid w:val="007F17F5"/>
    <w:rsid w:val="00802077"/>
    <w:rsid w:val="0081687E"/>
    <w:rsid w:val="008270C6"/>
    <w:rsid w:val="008C6FFA"/>
    <w:rsid w:val="008D38A3"/>
    <w:rsid w:val="008D7663"/>
    <w:rsid w:val="008E621C"/>
    <w:rsid w:val="009049F6"/>
    <w:rsid w:val="00915DEE"/>
    <w:rsid w:val="00981BFE"/>
    <w:rsid w:val="00991D51"/>
    <w:rsid w:val="00A0014B"/>
    <w:rsid w:val="00A162B6"/>
    <w:rsid w:val="00A23C0D"/>
    <w:rsid w:val="00A53ADB"/>
    <w:rsid w:val="00A62785"/>
    <w:rsid w:val="00AE0628"/>
    <w:rsid w:val="00B6740C"/>
    <w:rsid w:val="00BE0E17"/>
    <w:rsid w:val="00BE4C9F"/>
    <w:rsid w:val="00BF33AE"/>
    <w:rsid w:val="00C0612B"/>
    <w:rsid w:val="00C07759"/>
    <w:rsid w:val="00C32312"/>
    <w:rsid w:val="00C35299"/>
    <w:rsid w:val="00CE4D3B"/>
    <w:rsid w:val="00D51976"/>
    <w:rsid w:val="00D7223D"/>
    <w:rsid w:val="00DB08F1"/>
    <w:rsid w:val="00DE6AD7"/>
    <w:rsid w:val="00DF6BC6"/>
    <w:rsid w:val="00E83C11"/>
    <w:rsid w:val="00E9078D"/>
    <w:rsid w:val="00E96561"/>
    <w:rsid w:val="00F35D48"/>
    <w:rsid w:val="00F76722"/>
    <w:rsid w:val="00FA3C5A"/>
    <w:rsid w:val="00FB1911"/>
    <w:rsid w:val="00FC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c9"/>
    </o:shapedefaults>
    <o:shapelayout v:ext="edit">
      <o:idmap v:ext="edit" data="1"/>
    </o:shapelayout>
  </w:shapeDefaults>
  <w:decimalSymbol w:val=","/>
  <w:listSeparator w:val=";"/>
  <w15:docId w15:val="{354ECBB0-3BA6-4F3F-A012-9ED437A8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3C5A"/>
  </w:style>
  <w:style w:type="paragraph" w:styleId="Kop1">
    <w:name w:val="heading 1"/>
    <w:basedOn w:val="Standaard"/>
    <w:next w:val="Standaard"/>
    <w:link w:val="Kop1Char"/>
    <w:uiPriority w:val="9"/>
    <w:qFormat/>
    <w:rsid w:val="00FA3C5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A3C5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A3C5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A3C5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A3C5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A3C5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A3C5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A3C5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A3C5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3C5A"/>
    <w:rPr>
      <w:smallCaps/>
      <w:spacing w:val="5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A3C5A"/>
    <w:rPr>
      <w:smallCap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A3C5A"/>
    <w:rPr>
      <w:i/>
      <w:iCs/>
      <w:smallCaps/>
      <w:spacing w:val="5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A3C5A"/>
    <w:rPr>
      <w:b/>
      <w:bCs/>
      <w:spacing w:val="5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A3C5A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A3C5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A3C5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A3C5A"/>
    <w:rPr>
      <w:b/>
      <w:bCs/>
      <w:color w:val="7F7F7F" w:themeColor="text1" w:themeTint="8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A3C5A"/>
    <w:rPr>
      <w:b/>
      <w:bCs/>
      <w:i/>
      <w:iCs/>
      <w:color w:val="7F7F7F" w:themeColor="text1" w:themeTint="8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rsid w:val="00737CBE"/>
    <w:rPr>
      <w:b/>
      <w:bCs/>
      <w:color w:val="BF004C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A3C5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A3C5A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A3C5A"/>
    <w:rPr>
      <w:i/>
      <w:iCs/>
      <w:smallCaps/>
      <w:spacing w:val="10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A3C5A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FA3C5A"/>
    <w:rPr>
      <w:b/>
      <w:bCs/>
    </w:rPr>
  </w:style>
  <w:style w:type="character" w:styleId="Nadruk">
    <w:name w:val="Emphasis"/>
    <w:uiPriority w:val="20"/>
    <w:qFormat/>
    <w:rsid w:val="00FA3C5A"/>
    <w:rPr>
      <w:b/>
      <w:bCs/>
      <w:i/>
      <w:iCs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FA3C5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FA3C5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A3C5A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FA3C5A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A3C5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A3C5A"/>
    <w:rPr>
      <w:i/>
      <w:iCs/>
    </w:rPr>
  </w:style>
  <w:style w:type="character" w:styleId="Subtielebenadrukking">
    <w:name w:val="Subtle Emphasis"/>
    <w:uiPriority w:val="19"/>
    <w:qFormat/>
    <w:rsid w:val="00FA3C5A"/>
    <w:rPr>
      <w:i/>
      <w:iCs/>
    </w:rPr>
  </w:style>
  <w:style w:type="character" w:styleId="Intensievebenadrukking">
    <w:name w:val="Intense Emphasis"/>
    <w:uiPriority w:val="21"/>
    <w:qFormat/>
    <w:rsid w:val="00FA3C5A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A3C5A"/>
    <w:rPr>
      <w:smallCaps/>
    </w:rPr>
  </w:style>
  <w:style w:type="character" w:styleId="Intensieveverwijzing">
    <w:name w:val="Intense Reference"/>
    <w:uiPriority w:val="32"/>
    <w:qFormat/>
    <w:rsid w:val="00FA3C5A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FA3C5A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A3C5A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37CBE"/>
  </w:style>
  <w:style w:type="paragraph" w:styleId="Ballontekst">
    <w:name w:val="Balloon Text"/>
    <w:basedOn w:val="Standaard"/>
    <w:link w:val="BallontekstChar"/>
    <w:uiPriority w:val="99"/>
    <w:semiHidden/>
    <w:unhideWhenUsed/>
    <w:rsid w:val="0003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7C5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8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gif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lda\Documents\MY%20PRINTABLES\Em%20progresso\Caderno%20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6DBAC-81AD-4CBA-A44C-7D8D3105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Caderno 4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Schule, Schulfächer</vt:lpstr>
      <vt:lpstr/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Schulfächer</dc:title>
  <dc:subject/>
  <dc:creator>Hilde</dc:creator>
  <cp:keywords/>
  <cp:lastModifiedBy>Marjannie</cp:lastModifiedBy>
  <cp:revision>2</cp:revision>
  <dcterms:created xsi:type="dcterms:W3CDTF">2017-02-01T10:22:00Z</dcterms:created>
  <dcterms:modified xsi:type="dcterms:W3CDTF">2017-02-01T10:22:00Z</dcterms:modified>
</cp:coreProperties>
</file>